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0"/>
        <w:gridCol w:w="7916"/>
      </w:tblGrid>
      <w:tr w:rsidR="00DA039E" w:rsidTr="000C7C54">
        <w:trPr>
          <w:trHeight w:val="648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775F55" w:themeFill="text2"/>
            <w:vAlign w:val="center"/>
          </w:tcPr>
          <w:p w:rsidR="00DA039E" w:rsidRDefault="00DC1BAA" w:rsidP="005A12B1">
            <w:pPr>
              <w:pStyle w:val="PersonalName"/>
              <w:jc w:val="center"/>
            </w:pPr>
            <w:sdt>
              <w:sdtPr>
                <w:rPr>
                  <w:b/>
                  <w:sz w:val="52"/>
                </w:rPr>
                <w:id w:val="809184597"/>
                <w:placeholder>
                  <w:docPart w:val="3549AAE57122411CB4BCF7AC92A03976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5A12B1">
                  <w:rPr>
                    <w:b/>
                    <w:sz w:val="52"/>
                  </w:rPr>
                  <w:t>Student Name</w:t>
                </w:r>
              </w:sdtContent>
            </w:sdt>
          </w:p>
        </w:tc>
      </w:tr>
      <w:tr w:rsidR="00E51E14" w:rsidTr="00FE6489">
        <w:trPr>
          <w:trHeight w:val="583"/>
        </w:trPr>
        <w:tc>
          <w:tcPr>
            <w:tcW w:w="2380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DD8047" w:themeFill="accent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sdt>
            <w:sdtPr>
              <w:alias w:val="Date"/>
              <w:id w:val="809184598"/>
              <w:placeholder>
                <w:docPart w:val="A9BD2D8630F445FC928CCF2BECCB6D15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80FE6" w:rsidRDefault="005A12B1" w:rsidP="005A12B1">
                <w:pPr>
                  <w:pStyle w:val="Date"/>
                  <w:framePr w:wrap="auto" w:hAnchor="text" w:xAlign="left" w:yAlign="inline"/>
                  <w:suppressOverlap w:val="0"/>
                </w:pPr>
                <w:r>
                  <w:t>Date</w:t>
                </w:r>
              </w:p>
            </w:sdtContent>
          </w:sdt>
        </w:tc>
        <w:tc>
          <w:tcPr>
            <w:tcW w:w="7916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 w:themeFill="accent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80FE6" w:rsidRPr="00A8457B" w:rsidRDefault="005A12B1" w:rsidP="005A12B1">
            <w:pPr>
              <w:spacing w:after="0"/>
              <w:rPr>
                <w:color w:val="81562B"/>
              </w:rPr>
            </w:pPr>
            <w:r>
              <w:rPr>
                <w:color w:val="81562B"/>
              </w:rPr>
              <w:t>Address</w:t>
            </w:r>
            <w:r w:rsidR="00A8457B" w:rsidRPr="00A8457B">
              <w:rPr>
                <w:color w:val="81562B"/>
              </w:rPr>
              <w:br/>
            </w:r>
            <w:r>
              <w:rPr>
                <w:color w:val="81562B"/>
              </w:rPr>
              <w:t>Phone number</w:t>
            </w:r>
            <w:r w:rsidR="00A8457B" w:rsidRPr="00A8457B">
              <w:rPr>
                <w:color w:val="81562B"/>
              </w:rPr>
              <w:t xml:space="preserve"> (H) </w:t>
            </w:r>
            <w:r w:rsidR="00FE6489">
              <w:rPr>
                <w:color w:val="81562B"/>
              </w:rPr>
              <w:t xml:space="preserve">        </w:t>
            </w:r>
            <w:r>
              <w:rPr>
                <w:color w:val="81562B"/>
              </w:rPr>
              <w:t>cell number</w:t>
            </w:r>
            <w:r w:rsidR="00FE6489">
              <w:rPr>
                <w:color w:val="81562B"/>
              </w:rPr>
              <w:t xml:space="preserve"> (Mobile)      </w:t>
            </w:r>
            <w:r>
              <w:rPr>
                <w:color w:val="81562B"/>
              </w:rPr>
              <w:t>email address</w:t>
            </w:r>
          </w:p>
        </w:tc>
      </w:tr>
    </w:tbl>
    <w:p w:rsidR="006931D7" w:rsidRDefault="006931D7" w:rsidP="00FE6489">
      <w:pPr>
        <w:pStyle w:val="Section"/>
        <w:spacing w:before="240"/>
      </w:pPr>
      <w:r>
        <w:t>Objectives</w:t>
      </w:r>
    </w:p>
    <w:p w:rsidR="006931D7" w:rsidRDefault="006931D7" w:rsidP="006931D7">
      <w:r w:rsidRPr="006931D7">
        <w:t>My long term goal is to enter the medical industry as a board certified doctor. In the interim, I am an ambitious student who completed a</w:t>
      </w:r>
      <w:r w:rsidR="000C2D5C">
        <w:t xml:space="preserve"> voluntary</w:t>
      </w:r>
      <w:r w:rsidRPr="006931D7">
        <w:t xml:space="preserve"> internship at Johns Hopkins University in the </w:t>
      </w:r>
      <w:r w:rsidR="00820868" w:rsidRPr="006931D7">
        <w:t>Neuroscience</w:t>
      </w:r>
      <w:r w:rsidR="000C2D5C">
        <w:t xml:space="preserve"> Department</w:t>
      </w:r>
      <w:r w:rsidRPr="006931D7">
        <w:t xml:space="preserve">. </w:t>
      </w:r>
      <w:r w:rsidR="00DE4405">
        <w:t xml:space="preserve">I am </w:t>
      </w:r>
      <w:r w:rsidR="00500D75">
        <w:t xml:space="preserve">currently </w:t>
      </w:r>
      <w:r w:rsidR="00DE4405">
        <w:t xml:space="preserve">seeking an internship in a technology related field that will help </w:t>
      </w:r>
      <w:r w:rsidR="000C2D5C">
        <w:t>sharpen my communication skills, expose me to business operations, and</w:t>
      </w:r>
      <w:r w:rsidR="00500D75">
        <w:t xml:space="preserve"> provide </w:t>
      </w:r>
      <w:r w:rsidR="00FE6489">
        <w:t>greater insight into the work</w:t>
      </w:r>
      <w:r w:rsidR="00500D75">
        <w:t xml:space="preserve"> environment.</w:t>
      </w:r>
    </w:p>
    <w:p w:rsidR="006931D7" w:rsidRDefault="006931D7" w:rsidP="00FE6489">
      <w:pPr>
        <w:pStyle w:val="Section"/>
        <w:spacing w:before="240"/>
      </w:pPr>
      <w:r>
        <w:t>Education</w:t>
      </w:r>
    </w:p>
    <w:p w:rsidR="006931D7" w:rsidRPr="00235E97" w:rsidRDefault="00B14D00" w:rsidP="006931D7">
      <w:pPr>
        <w:pStyle w:val="Subsection"/>
        <w:rPr>
          <w:color w:val="002060"/>
        </w:rPr>
      </w:pPr>
      <w:r w:rsidRPr="00235E97">
        <w:rPr>
          <w:color w:val="002060"/>
        </w:rPr>
        <w:t xml:space="preserve">South River </w:t>
      </w:r>
      <w:r w:rsidR="00500D75" w:rsidRPr="00235E97">
        <w:rPr>
          <w:color w:val="002060"/>
        </w:rPr>
        <w:t>H</w:t>
      </w:r>
      <w:r w:rsidRPr="00235E97">
        <w:rPr>
          <w:color w:val="002060"/>
        </w:rPr>
        <w:t>igh School</w:t>
      </w:r>
      <w:r w:rsidR="00D7614A" w:rsidRPr="00235E97">
        <w:rPr>
          <w:color w:val="002060"/>
        </w:rPr>
        <w:t xml:space="preserve"> 2014 Graduatio</w:t>
      </w:r>
      <w:r w:rsidR="00500D75" w:rsidRPr="00235E97">
        <w:rPr>
          <w:color w:val="002060"/>
        </w:rPr>
        <w:t>n – Notable &amp; Relevant Courses</w:t>
      </w:r>
    </w:p>
    <w:p w:rsidR="00A930F9" w:rsidRPr="00235E97" w:rsidRDefault="00A930F9" w:rsidP="00500D75">
      <w:pPr>
        <w:pStyle w:val="ListBullet"/>
        <w:numPr>
          <w:ilvl w:val="0"/>
          <w:numId w:val="0"/>
        </w:numPr>
        <w:ind w:left="360" w:hanging="360"/>
        <w:rPr>
          <w:color w:val="002060"/>
        </w:rPr>
        <w:sectPr w:rsidR="00A930F9" w:rsidRPr="00235E97" w:rsidSect="00B14D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B14D00" w:rsidRDefault="00B14D00" w:rsidP="00A930F9">
      <w:pPr>
        <w:pStyle w:val="ListBullet"/>
        <w:spacing w:after="0" w:line="240" w:lineRule="auto"/>
        <w:ind w:left="990"/>
      </w:pPr>
      <w:r>
        <w:lastRenderedPageBreak/>
        <w:t>AP Calculus</w:t>
      </w:r>
    </w:p>
    <w:p w:rsidR="006931D7" w:rsidRDefault="006931D7" w:rsidP="00A930F9">
      <w:pPr>
        <w:pStyle w:val="ListBullet"/>
        <w:spacing w:after="0" w:line="240" w:lineRule="auto"/>
        <w:ind w:left="990"/>
      </w:pPr>
      <w:r>
        <w:t>AP Biology</w:t>
      </w:r>
    </w:p>
    <w:p w:rsidR="006931D7" w:rsidRDefault="006931D7" w:rsidP="00A930F9">
      <w:pPr>
        <w:pStyle w:val="ListBullet"/>
        <w:spacing w:after="0" w:line="240" w:lineRule="auto"/>
        <w:ind w:left="990"/>
      </w:pPr>
      <w:r>
        <w:t>AP Environmental Science</w:t>
      </w:r>
    </w:p>
    <w:p w:rsidR="006931D7" w:rsidRDefault="006931D7" w:rsidP="00A930F9">
      <w:pPr>
        <w:pStyle w:val="ListBullet"/>
        <w:spacing w:after="0" w:line="240" w:lineRule="auto"/>
        <w:ind w:left="990"/>
      </w:pPr>
      <w:r>
        <w:t>AP Language</w:t>
      </w:r>
    </w:p>
    <w:p w:rsidR="00A930F9" w:rsidRDefault="00A930F9" w:rsidP="00A930F9">
      <w:pPr>
        <w:pStyle w:val="ListBullet"/>
        <w:spacing w:after="0" w:line="240" w:lineRule="auto"/>
        <w:ind w:left="990"/>
      </w:pPr>
      <w:r>
        <w:t>Principles of Engineering</w:t>
      </w:r>
    </w:p>
    <w:p w:rsidR="006931D7" w:rsidRDefault="006931D7" w:rsidP="00A930F9">
      <w:pPr>
        <w:pStyle w:val="ListBullet"/>
        <w:spacing w:after="0" w:line="240" w:lineRule="auto"/>
      </w:pPr>
      <w:r>
        <w:lastRenderedPageBreak/>
        <w:t>AP Computer Science</w:t>
      </w:r>
    </w:p>
    <w:p w:rsidR="006931D7" w:rsidRDefault="006931D7" w:rsidP="00A930F9">
      <w:pPr>
        <w:pStyle w:val="ListBullet"/>
        <w:spacing w:after="0" w:line="240" w:lineRule="auto"/>
      </w:pPr>
      <w:r>
        <w:t>AP Human Geography</w:t>
      </w:r>
    </w:p>
    <w:p w:rsidR="00A930F9" w:rsidRDefault="00B14D00" w:rsidP="00A930F9">
      <w:pPr>
        <w:pStyle w:val="ListBullet"/>
        <w:spacing w:after="0" w:line="240" w:lineRule="auto"/>
      </w:pPr>
      <w:r>
        <w:t>AP Statistics</w:t>
      </w:r>
      <w:r w:rsidR="00A930F9" w:rsidRPr="00A930F9">
        <w:t xml:space="preserve"> </w:t>
      </w:r>
    </w:p>
    <w:p w:rsidR="00A930F9" w:rsidRDefault="00A930F9" w:rsidP="00A930F9">
      <w:pPr>
        <w:pStyle w:val="ListBullet"/>
        <w:spacing w:after="0" w:line="240" w:lineRule="auto"/>
      </w:pPr>
      <w:r>
        <w:t>Post-AP Math  and Science Modeling</w:t>
      </w:r>
    </w:p>
    <w:p w:rsidR="00A930F9" w:rsidRDefault="00500D75" w:rsidP="00A930F9">
      <w:pPr>
        <w:pStyle w:val="ListBullet"/>
        <w:spacing w:after="0" w:line="240" w:lineRule="auto"/>
      </w:pPr>
      <w:r>
        <w:t>Sports Medicine &amp; Human Physiology</w:t>
      </w:r>
    </w:p>
    <w:p w:rsidR="00A930F9" w:rsidRDefault="00A930F9" w:rsidP="00A930F9">
      <w:pPr>
        <w:pStyle w:val="Section"/>
        <w:spacing w:before="0" w:after="0"/>
        <w:sectPr w:rsidR="00A930F9" w:rsidSect="00A930F9">
          <w:type w:val="continuous"/>
          <w:pgSz w:w="12240" w:h="15840"/>
          <w:pgMar w:top="1080" w:right="1080" w:bottom="1080" w:left="1080" w:header="720" w:footer="720" w:gutter="0"/>
          <w:cols w:num="2" w:space="720" w:equalWidth="0">
            <w:col w:w="3600" w:space="720"/>
            <w:col w:w="5760"/>
          </w:cols>
          <w:titlePg/>
          <w:docGrid w:linePitch="360"/>
        </w:sectPr>
      </w:pPr>
    </w:p>
    <w:p w:rsidR="006931D7" w:rsidRDefault="006931D7" w:rsidP="00FE6489">
      <w:pPr>
        <w:pStyle w:val="Section"/>
        <w:spacing w:before="240"/>
      </w:pPr>
      <w:r>
        <w:lastRenderedPageBreak/>
        <w:t>experience</w:t>
      </w:r>
    </w:p>
    <w:p w:rsidR="006931D7" w:rsidRPr="00235E97" w:rsidRDefault="00A930F9" w:rsidP="006931D7">
      <w:pPr>
        <w:pStyle w:val="Subsection"/>
        <w:rPr>
          <w:color w:val="002060"/>
          <w:spacing w:val="0"/>
          <w:sz w:val="23"/>
        </w:rPr>
      </w:pPr>
      <w:r w:rsidRPr="00235E97">
        <w:rPr>
          <w:color w:val="002060"/>
        </w:rPr>
        <w:t xml:space="preserve">Department of </w:t>
      </w:r>
      <w:r w:rsidR="00820868" w:rsidRPr="00235E97">
        <w:rPr>
          <w:color w:val="002060"/>
        </w:rPr>
        <w:t>Neuroscience</w:t>
      </w:r>
      <w:r w:rsidR="00B14D00" w:rsidRPr="00235E97">
        <w:rPr>
          <w:color w:val="002060"/>
        </w:rPr>
        <w:t xml:space="preserve"> </w:t>
      </w:r>
      <w:r w:rsidR="005F2924" w:rsidRPr="00235E97">
        <w:rPr>
          <w:color w:val="002060"/>
        </w:rPr>
        <w:t xml:space="preserve">Summer </w:t>
      </w:r>
      <w:r w:rsidR="00B14D00" w:rsidRPr="00235E97">
        <w:rPr>
          <w:color w:val="002060"/>
        </w:rPr>
        <w:t>Assistant</w:t>
      </w:r>
      <w:r w:rsidR="006931D7" w:rsidRPr="00235E97">
        <w:rPr>
          <w:b w:val="0"/>
          <w:color w:val="002060"/>
        </w:rPr>
        <w:t xml:space="preserve"> </w:t>
      </w:r>
      <w:r w:rsidR="006931D7" w:rsidRPr="00235E97">
        <w:rPr>
          <w:color w:val="002060"/>
        </w:rPr>
        <w:t>|</w:t>
      </w:r>
      <w:r w:rsidR="006931D7" w:rsidRPr="00235E97">
        <w:rPr>
          <w:b w:val="0"/>
          <w:color w:val="002060"/>
        </w:rPr>
        <w:t xml:space="preserve"> </w:t>
      </w:r>
      <w:sdt>
        <w:sdtPr>
          <w:rPr>
            <w:color w:val="002060"/>
          </w:rPr>
          <w:id w:val="316307323"/>
          <w:placeholder>
            <w:docPart w:val="B5D357CB78744496AB9071F26C3C7B46"/>
          </w:placeholder>
        </w:sdtPr>
        <w:sdtEndPr/>
        <w:sdtContent>
          <w:r w:rsidR="00B14D00" w:rsidRPr="00235E97">
            <w:rPr>
              <w:color w:val="002060"/>
            </w:rPr>
            <w:t>Johns Hopkins University Hospital</w:t>
          </w:r>
          <w:r w:rsidRPr="00235E97">
            <w:rPr>
              <w:color w:val="002060"/>
            </w:rPr>
            <w:t xml:space="preserve">     Summer 2012</w:t>
          </w:r>
        </w:sdtContent>
      </w:sdt>
    </w:p>
    <w:p w:rsidR="00A930F9" w:rsidRPr="00A930F9" w:rsidRDefault="00FE6489" w:rsidP="00A930F9">
      <w:pPr>
        <w:pStyle w:val="ListBullet"/>
        <w:numPr>
          <w:ilvl w:val="0"/>
          <w:numId w:val="0"/>
        </w:numPr>
        <w:spacing w:after="0" w:line="240" w:lineRule="auto"/>
        <w:rPr>
          <w:i/>
        </w:rPr>
      </w:pPr>
      <w:r>
        <w:rPr>
          <w:i/>
        </w:rPr>
        <w:t>Involved</w:t>
      </w:r>
      <w:r w:rsidR="00B14D00" w:rsidRPr="00A930F9">
        <w:rPr>
          <w:i/>
        </w:rPr>
        <w:t xml:space="preserve"> </w:t>
      </w:r>
      <w:r w:rsidR="006931D7" w:rsidRPr="00A930F9">
        <w:rPr>
          <w:i/>
        </w:rPr>
        <w:t>in multiple surgical procedures, including:</w:t>
      </w:r>
    </w:p>
    <w:p w:rsidR="00A930F9" w:rsidRDefault="007C4D5A" w:rsidP="00A930F9">
      <w:pPr>
        <w:pStyle w:val="ListBullet"/>
        <w:numPr>
          <w:ilvl w:val="0"/>
          <w:numId w:val="33"/>
        </w:numPr>
        <w:spacing w:after="0" w:line="240" w:lineRule="auto"/>
      </w:pPr>
      <w:proofErr w:type="spellStart"/>
      <w:r w:rsidRPr="007C4D5A">
        <w:t>Pancreaticoduodenectomy</w:t>
      </w:r>
      <w:proofErr w:type="spellEnd"/>
      <w:r w:rsidRPr="007C4D5A">
        <w:t xml:space="preserve"> (Whipple procedure)</w:t>
      </w:r>
    </w:p>
    <w:p w:rsidR="00A930F9" w:rsidRDefault="00646558" w:rsidP="00A930F9">
      <w:pPr>
        <w:pStyle w:val="ListBullet"/>
        <w:numPr>
          <w:ilvl w:val="0"/>
          <w:numId w:val="33"/>
        </w:numPr>
        <w:spacing w:after="0" w:line="240" w:lineRule="auto"/>
      </w:pPr>
      <w:r w:rsidRPr="00646558">
        <w:t xml:space="preserve">Distal </w:t>
      </w:r>
      <w:proofErr w:type="spellStart"/>
      <w:r w:rsidRPr="00646558">
        <w:t>pancreatectomy</w:t>
      </w:r>
      <w:proofErr w:type="spellEnd"/>
    </w:p>
    <w:p w:rsidR="00A930F9" w:rsidRDefault="00500D75" w:rsidP="00A930F9">
      <w:pPr>
        <w:pStyle w:val="ListBullet"/>
        <w:numPr>
          <w:ilvl w:val="0"/>
          <w:numId w:val="33"/>
        </w:numPr>
        <w:spacing w:after="0" w:line="240" w:lineRule="auto"/>
      </w:pPr>
      <w:r>
        <w:t>Hepatic metastatic colorectal liver resection</w:t>
      </w:r>
    </w:p>
    <w:p w:rsidR="00A930F9" w:rsidRPr="00A930F9" w:rsidRDefault="006931D7" w:rsidP="00A930F9">
      <w:pPr>
        <w:pStyle w:val="ListBullet"/>
        <w:numPr>
          <w:ilvl w:val="0"/>
          <w:numId w:val="0"/>
        </w:numPr>
        <w:spacing w:before="120" w:after="0" w:line="240" w:lineRule="auto"/>
        <w:rPr>
          <w:i/>
        </w:rPr>
      </w:pPr>
      <w:r w:rsidRPr="00A930F9">
        <w:rPr>
          <w:i/>
        </w:rPr>
        <w:t>Hospital Communication</w:t>
      </w:r>
    </w:p>
    <w:p w:rsidR="00A930F9" w:rsidRDefault="006931D7" w:rsidP="00A930F9">
      <w:pPr>
        <w:pStyle w:val="ListBullet"/>
        <w:numPr>
          <w:ilvl w:val="0"/>
          <w:numId w:val="33"/>
        </w:numPr>
        <w:spacing w:after="0" w:line="240" w:lineRule="auto"/>
      </w:pPr>
      <w:r>
        <w:t xml:space="preserve">Manned the </w:t>
      </w:r>
      <w:r w:rsidR="00235E97">
        <w:t>Neuroscience</w:t>
      </w:r>
      <w:r>
        <w:t xml:space="preserve"> Department </w:t>
      </w:r>
      <w:r w:rsidR="00500D75">
        <w:t>Nurse Stations</w:t>
      </w:r>
    </w:p>
    <w:p w:rsidR="00A930F9" w:rsidRDefault="00A930F9" w:rsidP="00A930F9">
      <w:pPr>
        <w:pStyle w:val="ListBullet"/>
        <w:numPr>
          <w:ilvl w:val="0"/>
          <w:numId w:val="33"/>
        </w:numPr>
        <w:spacing w:after="0" w:line="240" w:lineRule="auto"/>
      </w:pPr>
      <w:r>
        <w:t>Responded to internal and external callers</w:t>
      </w:r>
    </w:p>
    <w:p w:rsidR="00A930F9" w:rsidRPr="00A930F9" w:rsidRDefault="006931D7" w:rsidP="00A930F9">
      <w:pPr>
        <w:pStyle w:val="ListBullet"/>
        <w:numPr>
          <w:ilvl w:val="0"/>
          <w:numId w:val="0"/>
        </w:numPr>
        <w:spacing w:before="120" w:after="0" w:line="240" w:lineRule="auto"/>
        <w:rPr>
          <w:i/>
        </w:rPr>
      </w:pPr>
      <w:r w:rsidRPr="00A930F9">
        <w:rPr>
          <w:i/>
        </w:rPr>
        <w:t>Patient Care</w:t>
      </w:r>
    </w:p>
    <w:p w:rsidR="00A930F9" w:rsidRDefault="006931D7" w:rsidP="00A930F9">
      <w:pPr>
        <w:pStyle w:val="ListBullet"/>
        <w:numPr>
          <w:ilvl w:val="0"/>
          <w:numId w:val="33"/>
        </w:numPr>
        <w:spacing w:after="0" w:line="240" w:lineRule="auto"/>
      </w:pPr>
      <w:r>
        <w:t>Interface</w:t>
      </w:r>
      <w:r w:rsidR="00A930F9">
        <w:t>d</w:t>
      </w:r>
      <w:r>
        <w:t xml:space="preserve"> daily with patients to respond to </w:t>
      </w:r>
      <w:r w:rsidR="00A930F9">
        <w:t>their</w:t>
      </w:r>
      <w:r>
        <w:t xml:space="preserve"> requests</w:t>
      </w:r>
      <w:r w:rsidR="000C2D5C">
        <w:t xml:space="preserve"> </w:t>
      </w:r>
      <w:r>
        <w:t>/</w:t>
      </w:r>
      <w:r w:rsidR="00235E97">
        <w:t xml:space="preserve"> </w:t>
      </w:r>
      <w:r>
        <w:t>needs</w:t>
      </w:r>
      <w:r w:rsidR="000C2D5C">
        <w:t xml:space="preserve"> following neurol</w:t>
      </w:r>
      <w:r w:rsidR="00500D75">
        <w:t>ogical surgeries and procedures</w:t>
      </w:r>
    </w:p>
    <w:p w:rsidR="00A930F9" w:rsidRPr="00A930F9" w:rsidRDefault="006931D7" w:rsidP="00A930F9">
      <w:pPr>
        <w:pStyle w:val="ListBullet"/>
        <w:numPr>
          <w:ilvl w:val="0"/>
          <w:numId w:val="0"/>
        </w:numPr>
        <w:spacing w:before="120" w:after="0" w:line="240" w:lineRule="auto"/>
        <w:rPr>
          <w:i/>
        </w:rPr>
      </w:pPr>
      <w:r w:rsidRPr="00A930F9">
        <w:rPr>
          <w:i/>
        </w:rPr>
        <w:t xml:space="preserve">Hospital Facility Supply </w:t>
      </w:r>
      <w:r w:rsidR="00A930F9" w:rsidRPr="00A930F9">
        <w:rPr>
          <w:i/>
        </w:rPr>
        <w:t>Assistant</w:t>
      </w:r>
    </w:p>
    <w:p w:rsidR="006931D7" w:rsidRDefault="006931D7" w:rsidP="00A930F9">
      <w:pPr>
        <w:pStyle w:val="ListBullet"/>
        <w:numPr>
          <w:ilvl w:val="0"/>
          <w:numId w:val="33"/>
        </w:numPr>
        <w:spacing w:after="0" w:line="240" w:lineRule="auto"/>
      </w:pPr>
      <w:r>
        <w:t xml:space="preserve">Responsible for </w:t>
      </w:r>
      <w:r w:rsidR="00A930F9">
        <w:t>daily</w:t>
      </w:r>
      <w:r>
        <w:t xml:space="preserve"> inventory and restocking patient care carts</w:t>
      </w:r>
    </w:p>
    <w:p w:rsidR="006931D7" w:rsidRDefault="006931D7" w:rsidP="00FE6489">
      <w:pPr>
        <w:pStyle w:val="Section"/>
        <w:spacing w:before="240"/>
      </w:pPr>
      <w:r>
        <w:t>skills</w:t>
      </w:r>
    </w:p>
    <w:p w:rsidR="006931D7" w:rsidRPr="00500D75" w:rsidRDefault="00FE6489" w:rsidP="00FE6489">
      <w:pPr>
        <w:pStyle w:val="ListParagraph"/>
        <w:numPr>
          <w:ilvl w:val="0"/>
          <w:numId w:val="28"/>
        </w:numPr>
        <w:spacing w:after="120" w:line="240" w:lineRule="auto"/>
        <w:rPr>
          <w:sz w:val="24"/>
        </w:rPr>
      </w:pPr>
      <w:r w:rsidRPr="00500D75">
        <w:rPr>
          <w:sz w:val="24"/>
        </w:rPr>
        <w:t>Strong leadership skills filling multiple leadership positions within and outside my school</w:t>
      </w:r>
    </w:p>
    <w:p w:rsidR="006931D7" w:rsidRPr="00500D75" w:rsidRDefault="00FE6489" w:rsidP="00FE6489">
      <w:pPr>
        <w:pStyle w:val="ListParagraph"/>
        <w:numPr>
          <w:ilvl w:val="0"/>
          <w:numId w:val="28"/>
        </w:numPr>
        <w:spacing w:after="120" w:line="240" w:lineRule="auto"/>
        <w:rPr>
          <w:sz w:val="24"/>
        </w:rPr>
      </w:pPr>
      <w:r w:rsidRPr="00500D75">
        <w:rPr>
          <w:sz w:val="24"/>
        </w:rPr>
        <w:t>Exceptional interpersonal communication skills</w:t>
      </w:r>
    </w:p>
    <w:p w:rsidR="006931D7" w:rsidRPr="00500D75" w:rsidRDefault="00FE6489" w:rsidP="00FE6489">
      <w:pPr>
        <w:pStyle w:val="ListParagraph"/>
        <w:numPr>
          <w:ilvl w:val="0"/>
          <w:numId w:val="28"/>
        </w:numPr>
        <w:spacing w:after="120" w:line="240" w:lineRule="auto"/>
        <w:rPr>
          <w:sz w:val="24"/>
        </w:rPr>
      </w:pPr>
      <w:r w:rsidRPr="00500D75">
        <w:rPr>
          <w:sz w:val="24"/>
        </w:rPr>
        <w:t>Excellent math and science skills</w:t>
      </w:r>
    </w:p>
    <w:p w:rsidR="006931D7" w:rsidRPr="00500D75" w:rsidRDefault="00FE6489" w:rsidP="00FE6489">
      <w:pPr>
        <w:pStyle w:val="ListParagraph"/>
        <w:numPr>
          <w:ilvl w:val="0"/>
          <w:numId w:val="28"/>
        </w:numPr>
        <w:spacing w:after="120" w:line="240" w:lineRule="auto"/>
        <w:rPr>
          <w:sz w:val="24"/>
        </w:rPr>
      </w:pPr>
      <w:r w:rsidRPr="00500D75">
        <w:rPr>
          <w:sz w:val="24"/>
        </w:rPr>
        <w:t xml:space="preserve">Well organized, and proficient in </w:t>
      </w:r>
      <w:r w:rsidR="00235E97">
        <w:rPr>
          <w:sz w:val="24"/>
        </w:rPr>
        <w:t>MS</w:t>
      </w:r>
      <w:r w:rsidRPr="00500D75">
        <w:rPr>
          <w:sz w:val="24"/>
        </w:rPr>
        <w:t xml:space="preserve"> office products (</w:t>
      </w:r>
      <w:r w:rsidR="00235E97">
        <w:rPr>
          <w:sz w:val="24"/>
        </w:rPr>
        <w:t>MS W</w:t>
      </w:r>
      <w:r w:rsidRPr="00500D75">
        <w:rPr>
          <w:sz w:val="24"/>
        </w:rPr>
        <w:t xml:space="preserve">ord, </w:t>
      </w:r>
      <w:r w:rsidR="00235E97">
        <w:rPr>
          <w:sz w:val="24"/>
        </w:rPr>
        <w:t>E</w:t>
      </w:r>
      <w:r w:rsidRPr="00500D75">
        <w:rPr>
          <w:sz w:val="24"/>
        </w:rPr>
        <w:t xml:space="preserve">xcel, </w:t>
      </w:r>
      <w:r w:rsidR="00235E97" w:rsidRPr="00500D75">
        <w:rPr>
          <w:sz w:val="24"/>
        </w:rPr>
        <w:t>PowerPoint</w:t>
      </w:r>
      <w:r w:rsidRPr="00500D75">
        <w:rPr>
          <w:sz w:val="24"/>
        </w:rPr>
        <w:t>)</w:t>
      </w:r>
    </w:p>
    <w:p w:rsidR="006931D7" w:rsidRPr="00500D75" w:rsidRDefault="00FE6489" w:rsidP="00FE6489">
      <w:pPr>
        <w:pStyle w:val="ListParagraph"/>
        <w:numPr>
          <w:ilvl w:val="0"/>
          <w:numId w:val="28"/>
        </w:numPr>
        <w:spacing w:after="120" w:line="240" w:lineRule="auto"/>
        <w:rPr>
          <w:sz w:val="24"/>
        </w:rPr>
      </w:pPr>
      <w:r w:rsidRPr="00500D75">
        <w:rPr>
          <w:sz w:val="24"/>
        </w:rPr>
        <w:t>Strong team player successfully completing large team projects</w:t>
      </w:r>
    </w:p>
    <w:p w:rsidR="006931D7" w:rsidRPr="00500D75" w:rsidRDefault="00FE6489" w:rsidP="00FE6489">
      <w:pPr>
        <w:pStyle w:val="ListParagraph"/>
        <w:numPr>
          <w:ilvl w:val="0"/>
          <w:numId w:val="28"/>
        </w:numPr>
        <w:spacing w:after="120" w:line="240" w:lineRule="auto"/>
        <w:rPr>
          <w:sz w:val="24"/>
        </w:rPr>
      </w:pPr>
      <w:r w:rsidRPr="00500D75">
        <w:rPr>
          <w:sz w:val="24"/>
        </w:rPr>
        <w:t xml:space="preserve">Extremely conscientious and </w:t>
      </w:r>
      <w:proofErr w:type="spellStart"/>
      <w:r w:rsidRPr="00500D75">
        <w:rPr>
          <w:sz w:val="24"/>
        </w:rPr>
        <w:t>well liked</w:t>
      </w:r>
      <w:proofErr w:type="spellEnd"/>
      <w:r w:rsidRPr="00500D75">
        <w:rPr>
          <w:sz w:val="24"/>
        </w:rPr>
        <w:t xml:space="preserve"> by peers and adults</w:t>
      </w:r>
    </w:p>
    <w:p w:rsidR="00780FE6" w:rsidRDefault="00FE6489" w:rsidP="006931D7">
      <w:pPr>
        <w:pStyle w:val="ListParagraph"/>
        <w:numPr>
          <w:ilvl w:val="0"/>
          <w:numId w:val="28"/>
        </w:numPr>
        <w:spacing w:after="200" w:line="276" w:lineRule="auto"/>
      </w:pPr>
      <w:r w:rsidRPr="00500D75">
        <w:rPr>
          <w:sz w:val="24"/>
        </w:rPr>
        <w:t>Very helpful, courteous, and polite</w:t>
      </w:r>
    </w:p>
    <w:p w:rsidR="00E62920" w:rsidRDefault="00E62920" w:rsidP="00FE6489">
      <w:pPr>
        <w:pStyle w:val="Section"/>
        <w:spacing w:before="240"/>
      </w:pPr>
    </w:p>
    <w:p w:rsidR="00A930F9" w:rsidRDefault="00A930F9" w:rsidP="00FE6489">
      <w:pPr>
        <w:pStyle w:val="Section"/>
        <w:spacing w:before="240"/>
      </w:pPr>
      <w:r>
        <w:lastRenderedPageBreak/>
        <w:t>ExtraCurricular activities</w:t>
      </w:r>
    </w:p>
    <w:tbl>
      <w:tblPr>
        <w:tblStyle w:val="TableGrid"/>
        <w:tblW w:w="10350" w:type="dxa"/>
        <w:tblInd w:w="108" w:type="dxa"/>
        <w:tblBorders>
          <w:top w:val="single" w:sz="4" w:space="0" w:color="A17B36" w:themeColor="background2" w:themeShade="80"/>
          <w:left w:val="single" w:sz="4" w:space="0" w:color="A17B36" w:themeColor="background2" w:themeShade="80"/>
          <w:bottom w:val="single" w:sz="4" w:space="0" w:color="A17B36" w:themeColor="background2" w:themeShade="80"/>
          <w:right w:val="single" w:sz="4" w:space="0" w:color="A17B36" w:themeColor="background2" w:themeShade="80"/>
          <w:insideH w:val="single" w:sz="4" w:space="0" w:color="A17B36" w:themeColor="background2" w:themeShade="80"/>
          <w:insideV w:val="single" w:sz="4" w:space="0" w:color="A17B36" w:themeColor="background2" w:themeShade="80"/>
        </w:tblBorders>
        <w:tblLook w:val="04A0" w:firstRow="1" w:lastRow="0" w:firstColumn="1" w:lastColumn="0" w:noHBand="0" w:noVBand="1"/>
      </w:tblPr>
      <w:tblGrid>
        <w:gridCol w:w="3102"/>
        <w:gridCol w:w="3378"/>
        <w:gridCol w:w="3870"/>
      </w:tblGrid>
      <w:tr w:rsidR="00A930F9" w:rsidRPr="00235E97" w:rsidTr="00235E97">
        <w:tc>
          <w:tcPr>
            <w:tcW w:w="3102" w:type="dxa"/>
            <w:vAlign w:val="center"/>
          </w:tcPr>
          <w:p w:rsidR="00A930F9" w:rsidRPr="00235E97" w:rsidRDefault="00A930F9" w:rsidP="00235E97">
            <w:pPr>
              <w:pStyle w:val="ListBullet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</w:rPr>
            </w:pPr>
            <w:r w:rsidRPr="00235E97">
              <w:rPr>
                <w:b/>
              </w:rPr>
              <w:t>School Activities</w:t>
            </w:r>
          </w:p>
        </w:tc>
        <w:tc>
          <w:tcPr>
            <w:tcW w:w="3378" w:type="dxa"/>
            <w:vAlign w:val="center"/>
          </w:tcPr>
          <w:p w:rsidR="00A930F9" w:rsidRPr="00235E97" w:rsidRDefault="00A930F9" w:rsidP="00235E97">
            <w:pPr>
              <w:pStyle w:val="ListBullet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</w:rPr>
            </w:pPr>
            <w:r w:rsidRPr="00235E97">
              <w:rPr>
                <w:b/>
              </w:rPr>
              <w:t>Outside School Activities</w:t>
            </w:r>
          </w:p>
        </w:tc>
        <w:tc>
          <w:tcPr>
            <w:tcW w:w="3870" w:type="dxa"/>
            <w:vAlign w:val="center"/>
          </w:tcPr>
          <w:p w:rsidR="00A930F9" w:rsidRPr="00235E97" w:rsidRDefault="00A930F9" w:rsidP="00235E97">
            <w:pPr>
              <w:pStyle w:val="ListBullet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b/>
              </w:rPr>
            </w:pPr>
            <w:r w:rsidRPr="00235E97">
              <w:rPr>
                <w:b/>
              </w:rPr>
              <w:t>Sports Activities</w:t>
            </w:r>
          </w:p>
        </w:tc>
      </w:tr>
      <w:tr w:rsidR="00FE6489" w:rsidTr="00235E97">
        <w:trPr>
          <w:trHeight w:val="3572"/>
        </w:trPr>
        <w:tc>
          <w:tcPr>
            <w:tcW w:w="3102" w:type="dxa"/>
          </w:tcPr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Vice President - Student Government  Association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 xml:space="preserve">Vice President - Freshman and Sophomore year Student Government Class 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Best Buddies Association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National Honor Society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Environmental Club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National Arts Honor Society</w:t>
            </w:r>
          </w:p>
        </w:tc>
        <w:tc>
          <w:tcPr>
            <w:tcW w:w="3378" w:type="dxa"/>
          </w:tcPr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 xml:space="preserve">Eagle Scout - June 2013 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Rude Ranch Animal Rescue Shelter Volunteer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Sarah’s House Protective Shelter Volunteer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Maryland Food Shelter Volunteer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Memorial Day Flag Ceremony Volunteer</w:t>
            </w:r>
          </w:p>
          <w:p w:rsidR="00FE6489" w:rsidRPr="00FE6489" w:rsidRDefault="00FE6489" w:rsidP="00FE6489">
            <w:pPr>
              <w:pStyle w:val="ListBullet"/>
              <w:spacing w:after="120" w:line="240" w:lineRule="auto"/>
              <w:ind w:left="348" w:right="-204" w:hanging="270"/>
            </w:pPr>
            <w:proofErr w:type="spellStart"/>
            <w:r w:rsidRPr="00FE6489">
              <w:t>Webelos</w:t>
            </w:r>
            <w:proofErr w:type="spellEnd"/>
            <w:r w:rsidRPr="00FE6489">
              <w:t xml:space="preserve"> Woods Volunteer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 w:rsidRPr="00FE6489">
              <w:t>STEM Outreach Volunteer</w:t>
            </w:r>
          </w:p>
        </w:tc>
        <w:tc>
          <w:tcPr>
            <w:tcW w:w="3870" w:type="dxa"/>
          </w:tcPr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High School AAU Basketball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High School Track and Field Team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High School Sailing Team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High School Bowling Team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High School Bocce Team</w:t>
            </w:r>
          </w:p>
          <w:p w:rsidR="00FE6489" w:rsidRDefault="00FE6489" w:rsidP="00FE6489">
            <w:pPr>
              <w:pStyle w:val="ListBullet"/>
              <w:spacing w:after="120" w:line="240" w:lineRule="auto"/>
              <w:ind w:left="348" w:hanging="270"/>
            </w:pPr>
            <w:r>
              <w:t>High School Ultimate Frisbee Team</w:t>
            </w:r>
          </w:p>
        </w:tc>
      </w:tr>
    </w:tbl>
    <w:p w:rsidR="00A930F9" w:rsidRDefault="00A930F9" w:rsidP="00A930F9">
      <w:pPr>
        <w:pStyle w:val="ListBullet"/>
        <w:spacing w:after="0" w:line="240" w:lineRule="auto"/>
        <w:ind w:left="990"/>
        <w:sectPr w:rsidR="00A930F9" w:rsidSect="00B14D00">
          <w:type w:val="continuous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5F2924" w:rsidRDefault="005F2924" w:rsidP="005F2924">
      <w:pPr>
        <w:pStyle w:val="Section"/>
      </w:pPr>
      <w:r>
        <w:lastRenderedPageBreak/>
        <w:t xml:space="preserve">OTHER INTERESTS AND </w:t>
      </w:r>
      <w:r w:rsidR="00FE6489">
        <w:t>ACCOMPLISHMENTS</w:t>
      </w:r>
    </w:p>
    <w:p w:rsidR="005F2924" w:rsidRDefault="005F2924" w:rsidP="005F2924">
      <w:pPr>
        <w:pStyle w:val="ListParagraph"/>
        <w:numPr>
          <w:ilvl w:val="0"/>
          <w:numId w:val="28"/>
        </w:numPr>
        <w:spacing w:after="200" w:line="276" w:lineRule="auto"/>
        <w:sectPr w:rsidR="005F2924" w:rsidSect="00FE6489">
          <w:type w:val="continuous"/>
          <w:pgSz w:w="12240" w:h="15840"/>
          <w:pgMar w:top="1080" w:right="1080" w:bottom="1080" w:left="1080" w:header="720" w:footer="720" w:gutter="0"/>
          <w:cols w:num="2" w:space="288" w:equalWidth="0">
            <w:col w:w="7866" w:space="288"/>
            <w:col w:w="1926"/>
          </w:cols>
          <w:titlePg/>
          <w:docGrid w:linePitch="360"/>
        </w:sectPr>
      </w:pPr>
    </w:p>
    <w:p w:rsidR="005F2924" w:rsidRPr="00235E97" w:rsidRDefault="005F2924" w:rsidP="005F2924">
      <w:pPr>
        <w:pStyle w:val="ListParagraph"/>
        <w:numPr>
          <w:ilvl w:val="0"/>
          <w:numId w:val="28"/>
        </w:numPr>
        <w:spacing w:after="200" w:line="276" w:lineRule="auto"/>
        <w:rPr>
          <w:sz w:val="24"/>
        </w:rPr>
      </w:pPr>
      <w:r w:rsidRPr="00235E97">
        <w:rPr>
          <w:sz w:val="24"/>
        </w:rPr>
        <w:lastRenderedPageBreak/>
        <w:t>Certified Scuba Diver</w:t>
      </w:r>
    </w:p>
    <w:p w:rsidR="00A8457B" w:rsidRPr="00235E97" w:rsidRDefault="005F2924" w:rsidP="005F2924">
      <w:pPr>
        <w:pStyle w:val="ListParagraph"/>
        <w:numPr>
          <w:ilvl w:val="0"/>
          <w:numId w:val="28"/>
        </w:numPr>
        <w:spacing w:after="200" w:line="276" w:lineRule="auto"/>
        <w:rPr>
          <w:sz w:val="24"/>
        </w:rPr>
      </w:pPr>
      <w:r w:rsidRPr="00235E97">
        <w:rPr>
          <w:sz w:val="24"/>
        </w:rPr>
        <w:t>Completed BSA Sea-Base High Adventure Scuba Diving Program</w:t>
      </w:r>
    </w:p>
    <w:p w:rsidR="00E62920" w:rsidRPr="00235E97" w:rsidRDefault="00E62920" w:rsidP="005F2924">
      <w:pPr>
        <w:pStyle w:val="ListParagraph"/>
        <w:numPr>
          <w:ilvl w:val="0"/>
          <w:numId w:val="28"/>
        </w:numPr>
        <w:spacing w:after="200" w:line="276" w:lineRule="auto"/>
        <w:rPr>
          <w:sz w:val="24"/>
        </w:rPr>
      </w:pPr>
      <w:r w:rsidRPr="00235E97">
        <w:rPr>
          <w:sz w:val="24"/>
        </w:rPr>
        <w:t>Camping, Snowboarding, Basketball</w:t>
      </w:r>
    </w:p>
    <w:p w:rsidR="005F2924" w:rsidRPr="00E62920" w:rsidRDefault="00FE6489" w:rsidP="00E62920">
      <w:pPr>
        <w:pStyle w:val="ListParagraph"/>
        <w:numPr>
          <w:ilvl w:val="0"/>
          <w:numId w:val="28"/>
        </w:numPr>
        <w:spacing w:after="200" w:line="276" w:lineRule="auto"/>
        <w:rPr>
          <w:sz w:val="24"/>
        </w:rPr>
      </w:pPr>
      <w:r w:rsidRPr="00FE6489">
        <w:rPr>
          <w:sz w:val="24"/>
        </w:rPr>
        <w:t>National Youth Leadership</w:t>
      </w:r>
      <w:r>
        <w:rPr>
          <w:sz w:val="24"/>
        </w:rPr>
        <w:t xml:space="preserve"> Training</w:t>
      </w:r>
    </w:p>
    <w:p w:rsidR="005F2924" w:rsidRDefault="005F2924" w:rsidP="005F2924">
      <w:pPr>
        <w:pStyle w:val="ListBullet"/>
        <w:numPr>
          <w:ilvl w:val="0"/>
          <w:numId w:val="0"/>
        </w:numPr>
        <w:spacing w:after="0" w:line="240" w:lineRule="auto"/>
        <w:ind w:left="990"/>
      </w:pPr>
    </w:p>
    <w:p w:rsidR="00A8457B" w:rsidRDefault="00A8457B" w:rsidP="005F2924">
      <w:pPr>
        <w:pStyle w:val="ListBullet"/>
        <w:numPr>
          <w:ilvl w:val="0"/>
          <w:numId w:val="0"/>
        </w:numPr>
        <w:spacing w:after="0" w:line="240" w:lineRule="auto"/>
        <w:ind w:left="990"/>
        <w:sectPr w:rsidR="00A8457B" w:rsidSect="005F2924">
          <w:type w:val="continuous"/>
          <w:pgSz w:w="12240" w:h="15840"/>
          <w:pgMar w:top="1080" w:right="1080" w:bottom="1080" w:left="1080" w:header="720" w:footer="720" w:gutter="0"/>
          <w:cols w:space="288"/>
          <w:titlePg/>
          <w:docGrid w:linePitch="360"/>
        </w:sectPr>
      </w:pPr>
    </w:p>
    <w:p w:rsidR="005F2924" w:rsidRDefault="005F2924" w:rsidP="005F2924">
      <w:pPr>
        <w:pStyle w:val="ListBullet"/>
        <w:numPr>
          <w:ilvl w:val="0"/>
          <w:numId w:val="0"/>
        </w:numPr>
        <w:spacing w:after="0" w:line="240" w:lineRule="auto"/>
        <w:ind w:left="990"/>
      </w:pPr>
    </w:p>
    <w:sectPr w:rsidR="005F2924" w:rsidSect="00A930F9">
      <w:type w:val="continuous"/>
      <w:pgSz w:w="12240" w:h="15840"/>
      <w:pgMar w:top="1080" w:right="1080" w:bottom="1080" w:left="1080" w:header="720" w:footer="720" w:gutter="0"/>
      <w:cols w:num="2" w:space="288" w:equalWidth="0">
        <w:col w:w="5760" w:space="288"/>
        <w:col w:w="403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AA" w:rsidRDefault="00DC1BAA">
      <w:pPr>
        <w:spacing w:after="0" w:line="240" w:lineRule="auto"/>
      </w:pPr>
      <w:r>
        <w:separator/>
      </w:r>
    </w:p>
  </w:endnote>
  <w:endnote w:type="continuationSeparator" w:id="0">
    <w:p w:rsidR="00DC1BAA" w:rsidRDefault="00DC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E6" w:rsidRDefault="00780FE6"/>
  <w:p w:rsidR="00780FE6" w:rsidRDefault="00E51E14">
    <w:pPr>
      <w:pStyle w:val="FooterEven"/>
    </w:pPr>
    <w:r>
      <w:t xml:space="preserve">Page </w:t>
    </w:r>
    <w:r w:rsidR="00C51EC5">
      <w:fldChar w:fldCharType="begin"/>
    </w:r>
    <w:r w:rsidR="00C51EC5">
      <w:instrText xml:space="preserve"> PAGE   \* MERGEFORMAT </w:instrText>
    </w:r>
    <w:r w:rsidR="00C51EC5">
      <w:fldChar w:fldCharType="separate"/>
    </w:r>
    <w:r>
      <w:rPr>
        <w:noProof/>
        <w:sz w:val="24"/>
        <w:szCs w:val="24"/>
      </w:rPr>
      <w:t>2</w:t>
    </w:r>
    <w:r w:rsidR="00C51EC5">
      <w:rPr>
        <w:noProof/>
        <w:sz w:val="24"/>
        <w:szCs w:val="24"/>
      </w:rPr>
      <w:fldChar w:fldCharType="end"/>
    </w:r>
  </w:p>
  <w:p w:rsidR="00780FE6" w:rsidRDefault="00780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E6" w:rsidRPr="00E62920" w:rsidRDefault="00DC1BAA" w:rsidP="00E62920">
    <w:pPr>
      <w:pStyle w:val="HeaderOdd"/>
      <w:pBdr>
        <w:bottom w:val="none" w:sz="0" w:space="0" w:color="auto"/>
      </w:pBdr>
      <w:rPr>
        <w:i/>
      </w:rPr>
    </w:pPr>
    <w:sdt>
      <w:sdtPr>
        <w:rPr>
          <w:i/>
        </w:rPr>
        <w:id w:val="1068405205"/>
        <w:docPartObj>
          <w:docPartGallery w:val="Page Numbers (Bottom of Page)"/>
          <w:docPartUnique/>
        </w:docPartObj>
      </w:sdtPr>
      <w:sdtEndPr/>
      <w:sdtContent>
        <w:r w:rsidR="00E62920" w:rsidRPr="00E62920">
          <w:rPr>
            <w:i/>
          </w:rPr>
          <w:t xml:space="preserve">Page </w:t>
        </w:r>
        <w:r w:rsidR="006A7294" w:rsidRPr="00E62920">
          <w:rPr>
            <w:i/>
          </w:rPr>
          <w:fldChar w:fldCharType="begin"/>
        </w:r>
        <w:r w:rsidR="00E62920" w:rsidRPr="00E62920">
          <w:rPr>
            <w:i/>
          </w:rPr>
          <w:instrText xml:space="preserve"> PAGE   \* MERGEFORMAT </w:instrText>
        </w:r>
        <w:r w:rsidR="006A7294" w:rsidRPr="00E62920">
          <w:rPr>
            <w:i/>
          </w:rPr>
          <w:fldChar w:fldCharType="separate"/>
        </w:r>
        <w:r w:rsidR="005A12B1">
          <w:rPr>
            <w:i/>
            <w:noProof/>
          </w:rPr>
          <w:t>2</w:t>
        </w:r>
        <w:r w:rsidR="006A7294" w:rsidRPr="00E62920">
          <w:rPr>
            <w:i/>
          </w:rPr>
          <w:fldChar w:fldCharType="end"/>
        </w:r>
        <w:r w:rsidR="00580932">
          <w:rPr>
            <w:i/>
          </w:rPr>
          <w:t xml:space="preserve"> </w:t>
        </w:r>
        <w:r w:rsidR="00E62920" w:rsidRPr="00E62920">
          <w:rPr>
            <w:i/>
          </w:rPr>
          <w:t>of 2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E62920" w:rsidRPr="00E62920" w:rsidRDefault="00DC1BAA" w:rsidP="00E62920">
    <w:pPr>
      <w:pStyle w:val="HeaderOdd"/>
      <w:pBdr>
        <w:bottom w:val="none" w:sz="0" w:space="0" w:color="auto"/>
      </w:pBdr>
      <w:rPr>
        <w:i/>
      </w:rPr>
    </w:pPr>
    <w:sdt>
      <w:sdtPr>
        <w:rPr>
          <w:i/>
        </w:rPr>
        <w:id w:val="1068405172"/>
        <w:docPartObj>
          <w:docPartGallery w:val="Page Numbers (Bottom of Page)"/>
          <w:docPartUnique/>
        </w:docPartObj>
      </w:sdtPr>
      <w:sdtEndPr/>
      <w:sdtContent>
        <w:r w:rsidR="00E62920" w:rsidRPr="00E62920">
          <w:rPr>
            <w:i/>
          </w:rPr>
          <w:t xml:space="preserve">Page </w:t>
        </w:r>
        <w:r w:rsidR="006A7294" w:rsidRPr="00E62920">
          <w:rPr>
            <w:i/>
          </w:rPr>
          <w:fldChar w:fldCharType="begin"/>
        </w:r>
        <w:r w:rsidR="00E62920" w:rsidRPr="00E62920">
          <w:rPr>
            <w:i/>
          </w:rPr>
          <w:instrText xml:space="preserve"> PAGE   \* MERGEFORMAT </w:instrText>
        </w:r>
        <w:r w:rsidR="006A7294" w:rsidRPr="00E62920">
          <w:rPr>
            <w:i/>
          </w:rPr>
          <w:fldChar w:fldCharType="separate"/>
        </w:r>
        <w:r w:rsidR="005A12B1">
          <w:rPr>
            <w:i/>
            <w:noProof/>
          </w:rPr>
          <w:t>1</w:t>
        </w:r>
        <w:r w:rsidR="006A7294" w:rsidRPr="00E62920">
          <w:rPr>
            <w:i/>
          </w:rPr>
          <w:fldChar w:fldCharType="end"/>
        </w:r>
        <w:r w:rsidR="00580932">
          <w:rPr>
            <w:i/>
          </w:rPr>
          <w:t xml:space="preserve"> </w:t>
        </w:r>
        <w:r w:rsidR="00E62920" w:rsidRPr="00E62920">
          <w:rPr>
            <w:i/>
          </w:rPr>
          <w:t>of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AA" w:rsidRDefault="00DC1BAA">
      <w:pPr>
        <w:spacing w:after="0" w:line="240" w:lineRule="auto"/>
      </w:pPr>
      <w:r>
        <w:separator/>
      </w:r>
    </w:p>
  </w:footnote>
  <w:footnote w:type="continuationSeparator" w:id="0">
    <w:p w:rsidR="00DC1BAA" w:rsidRDefault="00DC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0735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80FE6" w:rsidRDefault="005A12B1">
        <w:pPr>
          <w:pStyle w:val="HeaderEven"/>
        </w:pPr>
        <w:r>
          <w:t>Student Name</w:t>
        </w:r>
      </w:p>
    </w:sdtContent>
  </w:sdt>
  <w:p w:rsidR="00780FE6" w:rsidRDefault="00780F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B1" w:rsidRDefault="005A12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B1" w:rsidRDefault="005A1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985EAB"/>
    <w:multiLevelType w:val="hybridMultilevel"/>
    <w:tmpl w:val="BA7845A2"/>
    <w:lvl w:ilvl="0" w:tplc="8C6EE7B6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21CFA"/>
    <w:multiLevelType w:val="hybridMultilevel"/>
    <w:tmpl w:val="B712A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AC01AD"/>
    <w:multiLevelType w:val="hybridMultilevel"/>
    <w:tmpl w:val="F5BA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4E6B27EF"/>
    <w:multiLevelType w:val="hybridMultilevel"/>
    <w:tmpl w:val="6EE4C238"/>
    <w:lvl w:ilvl="0" w:tplc="26806060">
      <w:start w:val="1"/>
      <w:numFmt w:val="bullet"/>
      <w:lvlText w:val="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970E5"/>
    <w:multiLevelType w:val="hybridMultilevel"/>
    <w:tmpl w:val="B00A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10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0"/>
  </w:num>
  <w:num w:numId="28">
    <w:abstractNumId w:val="12"/>
  </w:num>
  <w:num w:numId="29">
    <w:abstractNumId w:val="11"/>
  </w:num>
  <w:num w:numId="30">
    <w:abstractNumId w:val="5"/>
  </w:num>
  <w:num w:numId="31">
    <w:abstractNumId w:val="8"/>
  </w:num>
  <w:num w:numId="32">
    <w:abstractNumId w:val="9"/>
  </w:num>
  <w:num w:numId="33">
    <w:abstractNumId w:val="6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D7"/>
    <w:rsid w:val="00074F09"/>
    <w:rsid w:val="000C2D5C"/>
    <w:rsid w:val="00141D20"/>
    <w:rsid w:val="001E6913"/>
    <w:rsid w:val="00235E97"/>
    <w:rsid w:val="002B442E"/>
    <w:rsid w:val="00364B25"/>
    <w:rsid w:val="003C0137"/>
    <w:rsid w:val="00500D75"/>
    <w:rsid w:val="00580932"/>
    <w:rsid w:val="005A12B1"/>
    <w:rsid w:val="005F2924"/>
    <w:rsid w:val="006350C1"/>
    <w:rsid w:val="00646558"/>
    <w:rsid w:val="00685792"/>
    <w:rsid w:val="006931D7"/>
    <w:rsid w:val="006A7294"/>
    <w:rsid w:val="00780FE6"/>
    <w:rsid w:val="007C4D5A"/>
    <w:rsid w:val="00820868"/>
    <w:rsid w:val="008E091A"/>
    <w:rsid w:val="00A77467"/>
    <w:rsid w:val="00A8457B"/>
    <w:rsid w:val="00A930F9"/>
    <w:rsid w:val="00A95329"/>
    <w:rsid w:val="00AD02D8"/>
    <w:rsid w:val="00B14838"/>
    <w:rsid w:val="00B14D00"/>
    <w:rsid w:val="00BE0930"/>
    <w:rsid w:val="00C51EC5"/>
    <w:rsid w:val="00C54FAB"/>
    <w:rsid w:val="00C75B4F"/>
    <w:rsid w:val="00D7614A"/>
    <w:rsid w:val="00DA039E"/>
    <w:rsid w:val="00DC1BAA"/>
    <w:rsid w:val="00DE4405"/>
    <w:rsid w:val="00E151DF"/>
    <w:rsid w:val="00E51E14"/>
    <w:rsid w:val="00E62920"/>
    <w:rsid w:val="00EA7CE9"/>
    <w:rsid w:val="00FC2EDC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  <w:style w:type="character" w:customStyle="1" w:styleId="subsectiondatechar">
    <w:name w:val="subsectiondatechar"/>
    <w:basedOn w:val="DefaultParagraphFont"/>
    <w:rsid w:val="00693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  <w:style w:type="character" w:customStyle="1" w:styleId="subsectiondatechar">
    <w:name w:val="subsectiondatechar"/>
    <w:basedOn w:val="DefaultParagraphFont"/>
    <w:rsid w:val="0069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aird\Application%20Data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BD2D8630F445FC928CCF2BECCB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0AA7A-0412-43D5-B73E-433C7A8D7288}"/>
      </w:docPartPr>
      <w:docPartBody>
        <w:p w:rsidR="003946B6" w:rsidRDefault="003946B6">
          <w:pPr>
            <w:pStyle w:val="A9BD2D8630F445FC928CCF2BECCB6D15"/>
          </w:pPr>
          <w:r>
            <w:rPr>
              <w:rStyle w:val="PlaceholderText"/>
              <w:rFonts w:asciiTheme="majorHAnsi" w:hAnsiTheme="majorHAnsi"/>
              <w:b/>
              <w:sz w:val="36"/>
              <w:szCs w:val="36"/>
            </w:rPr>
            <w:t>[TYPE THE SENDER COMPANY NAME]</w:t>
          </w:r>
        </w:p>
      </w:docPartBody>
    </w:docPart>
    <w:docPart>
      <w:docPartPr>
        <w:name w:val="B5D357CB78744496AB9071F26C3C7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AC9AE-853A-468B-B6DA-4F2B4AD03A23}"/>
      </w:docPartPr>
      <w:docPartBody>
        <w:p w:rsidR="003946B6" w:rsidRDefault="003946B6" w:rsidP="003946B6">
          <w:pPr>
            <w:pStyle w:val="B5D357CB78744496AB9071F26C3C7B46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  <w:docPart>
      <w:docPartPr>
        <w:name w:val="3549AAE57122411CB4BCF7AC92A0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8E3F-6FC6-41DD-A48E-EEECAD46A4B6}"/>
      </w:docPartPr>
      <w:docPartBody>
        <w:p w:rsidR="00AD2C9B" w:rsidRDefault="002A02BD" w:rsidP="002A02BD">
          <w:pPr>
            <w:pStyle w:val="3549AAE57122411CB4BCF7AC92A03976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946B6"/>
    <w:rsid w:val="000411EB"/>
    <w:rsid w:val="00271975"/>
    <w:rsid w:val="002A02BD"/>
    <w:rsid w:val="003946B6"/>
    <w:rsid w:val="00AD2C9B"/>
    <w:rsid w:val="00E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946B6"/>
    <w:rPr>
      <w:color w:val="808080"/>
    </w:rPr>
  </w:style>
  <w:style w:type="paragraph" w:customStyle="1" w:styleId="F9DF87834FF34BAF86903D985A480A31">
    <w:name w:val="F9DF87834FF34BAF86903D985A480A31"/>
    <w:rsid w:val="00271975"/>
  </w:style>
  <w:style w:type="paragraph" w:customStyle="1" w:styleId="73471F59587142C68940ED48C9F8C3D5">
    <w:name w:val="73471F59587142C68940ED48C9F8C3D5"/>
    <w:rsid w:val="00271975"/>
  </w:style>
  <w:style w:type="paragraph" w:customStyle="1" w:styleId="A9BD2D8630F445FC928CCF2BECCB6D15">
    <w:name w:val="A9BD2D8630F445FC928CCF2BECCB6D15"/>
    <w:rsid w:val="00271975"/>
  </w:style>
  <w:style w:type="paragraph" w:customStyle="1" w:styleId="BB67091B6E2A4C7E96D22899FF862592">
    <w:name w:val="BB67091B6E2A4C7E96D22899FF862592"/>
    <w:rsid w:val="00271975"/>
  </w:style>
  <w:style w:type="paragraph" w:customStyle="1" w:styleId="0673D8DDF60F40BE927B52DDDD9099BF">
    <w:name w:val="0673D8DDF60F40BE927B52DDDD9099BF"/>
    <w:rsid w:val="00271975"/>
  </w:style>
  <w:style w:type="paragraph" w:customStyle="1" w:styleId="6124372460864CEB9FCEA486EF1C4B69">
    <w:name w:val="6124372460864CEB9FCEA486EF1C4B69"/>
    <w:rsid w:val="00271975"/>
  </w:style>
  <w:style w:type="paragraph" w:customStyle="1" w:styleId="2669CEB9CB094BEE9D91EF123B9F4757">
    <w:name w:val="2669CEB9CB094BEE9D91EF123B9F4757"/>
    <w:rsid w:val="00271975"/>
  </w:style>
  <w:style w:type="paragraph" w:customStyle="1" w:styleId="138C0D921CF64EAD93EB536AAD3459FA">
    <w:name w:val="138C0D921CF64EAD93EB536AAD3459FA"/>
    <w:rsid w:val="00271975"/>
  </w:style>
  <w:style w:type="paragraph" w:customStyle="1" w:styleId="907D3517EB8448DDA1DCCA4412326869">
    <w:name w:val="907D3517EB8448DDA1DCCA4412326869"/>
    <w:rsid w:val="00271975"/>
  </w:style>
  <w:style w:type="paragraph" w:customStyle="1" w:styleId="BBFD5A05EBB2449BB4D5698A6434D2D9">
    <w:name w:val="BBFD5A05EBB2449BB4D5698A6434D2D9"/>
    <w:rsid w:val="00271975"/>
  </w:style>
  <w:style w:type="paragraph" w:customStyle="1" w:styleId="88D6F71E2F004C70925145BB4B774043">
    <w:name w:val="88D6F71E2F004C70925145BB4B774043"/>
    <w:rsid w:val="00271975"/>
  </w:style>
  <w:style w:type="paragraph" w:customStyle="1" w:styleId="E552BE5145AD49698D8A63FB9A47F10A">
    <w:name w:val="E552BE5145AD49698D8A63FB9A47F10A"/>
    <w:rsid w:val="00271975"/>
  </w:style>
  <w:style w:type="character" w:customStyle="1" w:styleId="subsectiondatechar">
    <w:name w:val="subsectiondatechar"/>
    <w:basedOn w:val="DefaultParagraphFont"/>
    <w:rsid w:val="003946B6"/>
  </w:style>
  <w:style w:type="paragraph" w:customStyle="1" w:styleId="B380C63E2451429CB8CD3E90C60F92CE">
    <w:name w:val="B380C63E2451429CB8CD3E90C60F92CE"/>
    <w:rsid w:val="00271975"/>
  </w:style>
  <w:style w:type="paragraph" w:customStyle="1" w:styleId="920AAFF9F6D14EE5BC7E1E528F8C6F96">
    <w:name w:val="920AAFF9F6D14EE5BC7E1E528F8C6F96"/>
    <w:rsid w:val="00271975"/>
  </w:style>
  <w:style w:type="paragraph" w:customStyle="1" w:styleId="AA322EAC40D547DEB4D2E86CA3D795C2">
    <w:name w:val="AA322EAC40D547DEB4D2E86CA3D795C2"/>
    <w:rsid w:val="00271975"/>
  </w:style>
  <w:style w:type="paragraph" w:customStyle="1" w:styleId="F676241E20A14AF185C308C5C71B91F9">
    <w:name w:val="F676241E20A14AF185C308C5C71B91F9"/>
    <w:rsid w:val="00271975"/>
  </w:style>
  <w:style w:type="paragraph" w:customStyle="1" w:styleId="FB4DB107D21C4C0BB702807E688683B6">
    <w:name w:val="FB4DB107D21C4C0BB702807E688683B6"/>
    <w:rsid w:val="00271975"/>
  </w:style>
  <w:style w:type="paragraph" w:customStyle="1" w:styleId="EF4A79DE8BBA407ABB1F66BFC753810A">
    <w:name w:val="EF4A79DE8BBA407ABB1F66BFC753810A"/>
    <w:rsid w:val="00271975"/>
  </w:style>
  <w:style w:type="paragraph" w:customStyle="1" w:styleId="DBDAEA12590C4C6F92A344FAEA3F016D">
    <w:name w:val="DBDAEA12590C4C6F92A344FAEA3F016D"/>
    <w:rsid w:val="00271975"/>
  </w:style>
  <w:style w:type="paragraph" w:customStyle="1" w:styleId="5E4636C13C3D412DB73F991451C59504">
    <w:name w:val="5E4636C13C3D412DB73F991451C59504"/>
    <w:rsid w:val="003946B6"/>
  </w:style>
  <w:style w:type="paragraph" w:customStyle="1" w:styleId="9B70EEB521034195BE9564246DEEA873">
    <w:name w:val="9B70EEB521034195BE9564246DEEA873"/>
    <w:rsid w:val="003946B6"/>
  </w:style>
  <w:style w:type="paragraph" w:customStyle="1" w:styleId="F2D5AA673EA748ACA7826BF18A7A94AC">
    <w:name w:val="F2D5AA673EA748ACA7826BF18A7A94AC"/>
    <w:rsid w:val="003946B6"/>
  </w:style>
  <w:style w:type="paragraph" w:customStyle="1" w:styleId="B436ABC49B4D48BC959D5E2E7106B76B">
    <w:name w:val="B436ABC49B4D48BC959D5E2E7106B76B"/>
    <w:rsid w:val="003946B6"/>
  </w:style>
  <w:style w:type="paragraph" w:customStyle="1" w:styleId="EB9494BED0CC46AE9A502587A46573DC">
    <w:name w:val="EB9494BED0CC46AE9A502587A46573DC"/>
    <w:rsid w:val="003946B6"/>
  </w:style>
  <w:style w:type="paragraph" w:customStyle="1" w:styleId="06D0679777E84C439DA2C2AE83C3DE57">
    <w:name w:val="06D0679777E84C439DA2C2AE83C3DE57"/>
    <w:rsid w:val="003946B6"/>
  </w:style>
  <w:style w:type="paragraph" w:customStyle="1" w:styleId="0A6830854060417CA5856016C12AFF5C">
    <w:name w:val="0A6830854060417CA5856016C12AFF5C"/>
    <w:rsid w:val="003946B6"/>
  </w:style>
  <w:style w:type="paragraph" w:customStyle="1" w:styleId="B34CD91BF39E4A6DBD5BEDC5D72C54AC">
    <w:name w:val="B34CD91BF39E4A6DBD5BEDC5D72C54AC"/>
    <w:rsid w:val="003946B6"/>
  </w:style>
  <w:style w:type="paragraph" w:customStyle="1" w:styleId="763A9DF5689743F9998CD714E8661728">
    <w:name w:val="763A9DF5689743F9998CD714E8661728"/>
    <w:rsid w:val="003946B6"/>
  </w:style>
  <w:style w:type="paragraph" w:customStyle="1" w:styleId="7F49F8C829174111B3952ADE0CBF57FA">
    <w:name w:val="7F49F8C829174111B3952ADE0CBF57FA"/>
    <w:rsid w:val="003946B6"/>
  </w:style>
  <w:style w:type="paragraph" w:customStyle="1" w:styleId="BDAB59CC1F4241DF9FC173B6CE8ABEE3">
    <w:name w:val="BDAB59CC1F4241DF9FC173B6CE8ABEE3"/>
    <w:rsid w:val="003946B6"/>
  </w:style>
  <w:style w:type="paragraph" w:customStyle="1" w:styleId="5231847A63DF43499CCB466B93BEF5A1">
    <w:name w:val="5231847A63DF43499CCB466B93BEF5A1"/>
    <w:rsid w:val="003946B6"/>
  </w:style>
  <w:style w:type="paragraph" w:customStyle="1" w:styleId="D5F5EC0F22B746119765B2D8C8D19574">
    <w:name w:val="D5F5EC0F22B746119765B2D8C8D19574"/>
    <w:rsid w:val="003946B6"/>
  </w:style>
  <w:style w:type="paragraph" w:customStyle="1" w:styleId="3FC83CF859484A659205AF553B22B3BB">
    <w:name w:val="3FC83CF859484A659205AF553B22B3BB"/>
    <w:rsid w:val="003946B6"/>
  </w:style>
  <w:style w:type="paragraph" w:customStyle="1" w:styleId="7C6C214DA4FC4A358AD07E2889A919DC">
    <w:name w:val="7C6C214DA4FC4A358AD07E2889A919DC"/>
    <w:rsid w:val="003946B6"/>
  </w:style>
  <w:style w:type="paragraph" w:customStyle="1" w:styleId="B5D357CB78744496AB9071F26C3C7B46">
    <w:name w:val="B5D357CB78744496AB9071F26C3C7B46"/>
    <w:rsid w:val="003946B6"/>
  </w:style>
  <w:style w:type="paragraph" w:customStyle="1" w:styleId="4FAC11873B794A40B5B5612D543C35C6">
    <w:name w:val="4FAC11873B794A40B5B5612D543C35C6"/>
    <w:rsid w:val="003946B6"/>
  </w:style>
  <w:style w:type="paragraph" w:customStyle="1" w:styleId="F7E63535EB994AC289412C18A4A2B01E">
    <w:name w:val="F7E63535EB994AC289412C18A4A2B01E"/>
    <w:rsid w:val="003946B6"/>
  </w:style>
  <w:style w:type="paragraph" w:customStyle="1" w:styleId="18258FB5178A4BDAB6A8B2DB57718BD2">
    <w:name w:val="18258FB5178A4BDAB6A8B2DB57718BD2"/>
    <w:rsid w:val="003946B6"/>
  </w:style>
  <w:style w:type="paragraph" w:customStyle="1" w:styleId="F7C9F7F8F8EA46C3BC1E7C8B2883BA5C">
    <w:name w:val="F7C9F7F8F8EA46C3BC1E7C8B2883BA5C"/>
    <w:rsid w:val="003946B6"/>
  </w:style>
  <w:style w:type="paragraph" w:customStyle="1" w:styleId="B711E9CCCAC34B17ADA0F71F96E4F5F2">
    <w:name w:val="B711E9CCCAC34B17ADA0F71F96E4F5F2"/>
    <w:rsid w:val="003946B6"/>
  </w:style>
  <w:style w:type="paragraph" w:customStyle="1" w:styleId="F67A13F4980247DD85854BF77FC357DC">
    <w:name w:val="F67A13F4980247DD85854BF77FC357DC"/>
    <w:rsid w:val="003946B6"/>
  </w:style>
  <w:style w:type="paragraph" w:customStyle="1" w:styleId="F9CA16BDBA6247C4B94090AAE45FB6D5">
    <w:name w:val="F9CA16BDBA6247C4B94090AAE45FB6D5"/>
    <w:rsid w:val="003946B6"/>
  </w:style>
  <w:style w:type="paragraph" w:customStyle="1" w:styleId="D9DBBF0E288241E0BBE97F7994E2CE1F">
    <w:name w:val="D9DBBF0E288241E0BBE97F7994E2CE1F"/>
    <w:rsid w:val="003946B6"/>
  </w:style>
  <w:style w:type="paragraph" w:customStyle="1" w:styleId="2210A76FA6E744E0972DD7043736A4DC">
    <w:name w:val="2210A76FA6E744E0972DD7043736A4DC"/>
    <w:rsid w:val="003946B6"/>
  </w:style>
  <w:style w:type="paragraph" w:customStyle="1" w:styleId="A5C55814A59944BB90F751431B155D7B">
    <w:name w:val="A5C55814A59944BB90F751431B155D7B"/>
    <w:rsid w:val="003946B6"/>
  </w:style>
  <w:style w:type="paragraph" w:customStyle="1" w:styleId="3549AAE57122411CB4BCF7AC92A03976">
    <w:name w:val="3549AAE57122411CB4BCF7AC92A03976"/>
    <w:rsid w:val="002A02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MedianResume.dotx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creator>Student Name</dc:creator>
  <cp:lastModifiedBy>TDIEDRICH</cp:lastModifiedBy>
  <cp:revision>2</cp:revision>
  <cp:lastPrinted>2013-01-28T16:36:00Z</cp:lastPrinted>
  <dcterms:created xsi:type="dcterms:W3CDTF">2013-09-13T13:11:00Z</dcterms:created>
  <dcterms:modified xsi:type="dcterms:W3CDTF">2013-09-13T13:11:00Z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